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018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018"/>
      </w:tblGrid>
      <w:tr w:rsidR="00B469A5" w14:paraId="64859B71" w14:textId="77777777" w:rsidTr="005905DC">
        <w:trPr>
          <w:trHeight w:val="833"/>
        </w:trPr>
        <w:tc>
          <w:tcPr>
            <w:tcW w:w="7018" w:type="dxa"/>
            <w:tcBorders>
              <w:bottom w:val="single" w:sz="8" w:space="0" w:color="CCCCCC" w:themeColor="background2"/>
            </w:tcBorders>
          </w:tcPr>
          <w:p w14:paraId="52B42894" w14:textId="77777777" w:rsidR="00B469A5" w:rsidRDefault="00A51740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C641C68B3CFD4A86927ED30F883964CA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 w14:paraId="18D2174D" w14:textId="77777777" w:rsidTr="005905DC">
        <w:trPr>
          <w:trHeight w:hRule="exact" w:val="622"/>
        </w:trPr>
        <w:tc>
          <w:tcPr>
            <w:tcW w:w="7018" w:type="dxa"/>
            <w:tcBorders>
              <w:top w:val="single" w:sz="8" w:space="0" w:color="CCCCCC" w:themeColor="background2"/>
              <w:bottom w:val="nil"/>
            </w:tcBorders>
          </w:tcPr>
          <w:p w14:paraId="74A92A8B" w14:textId="77777777" w:rsidR="00B469A5" w:rsidRDefault="00B469A5">
            <w:pPr>
              <w:pStyle w:val="Header"/>
            </w:pPr>
          </w:p>
        </w:tc>
      </w:tr>
    </w:tbl>
    <w:p w14:paraId="4ED4A1BD" w14:textId="77777777" w:rsidR="00B469A5" w:rsidRDefault="00A51740">
      <w:pPr>
        <w:pStyle w:val="Date"/>
      </w:pPr>
      <w:sdt>
        <w:sdtPr>
          <w:id w:val="-249270345"/>
          <w:placeholder>
            <w:docPart w:val="42037D4CCC66443299139B3E3EE80F38"/>
          </w:placeholder>
          <w:temporary/>
          <w:showingPlcHdr/>
          <w15:appearance w15:val="hidden"/>
        </w:sdtPr>
        <w:sdtEndPr/>
        <w:sdtContent>
          <w:r w:rsidR="00694CB6">
            <w:t>Date</w:t>
          </w:r>
        </w:sdtContent>
      </w:sdt>
    </w:p>
    <w:sdt>
      <w:sdtPr>
        <w:id w:val="305602035"/>
        <w:placeholder>
          <w:docPart w:val="1269A02D9C114627884DED6953D3AD86"/>
        </w:placeholder>
        <w:temporary/>
        <w:showingPlcHdr/>
        <w15:appearance w15:val="hidden"/>
      </w:sdtPr>
      <w:sdtEndPr/>
      <w:sdtContent>
        <w:p w14:paraId="4E4DB56A" w14:textId="28B862DB" w:rsidR="00B469A5" w:rsidRDefault="00694CB6">
          <w:pPr>
            <w:pStyle w:val="ContactInfo"/>
          </w:pPr>
          <w:r>
            <w:t>Street Address</w:t>
          </w:r>
        </w:p>
        <w:p w14:paraId="1635709D" w14:textId="2FB7C583" w:rsidR="00B469A5" w:rsidRDefault="00694CB6">
          <w:pPr>
            <w:pStyle w:val="ContactInfo"/>
          </w:pPr>
          <w:r>
            <w:t>City, ST ZIP Code</w:t>
          </w:r>
        </w:p>
      </w:sdtContent>
    </w:sdt>
    <w:p w14:paraId="1B2DE6FE" w14:textId="535FDC27" w:rsidR="00B469A5" w:rsidRPr="00A6146E" w:rsidRDefault="00694CB6">
      <w:pPr>
        <w:pStyle w:val="Salutation"/>
        <w:rPr>
          <w:rFonts w:ascii="Microsoft Sans Serif" w:hAnsi="Microsoft Sans Serif" w:cs="Microsoft Sans Serif"/>
          <w:sz w:val="20"/>
          <w:szCs w:val="20"/>
        </w:rPr>
      </w:pPr>
      <w:r w:rsidRPr="00A6146E">
        <w:rPr>
          <w:rFonts w:ascii="Microsoft Sans Serif" w:hAnsi="Microsoft Sans Serif" w:cs="Microsoft Sans Serif"/>
          <w:sz w:val="20"/>
          <w:szCs w:val="20"/>
        </w:rPr>
        <w:t xml:space="preserve">Dear </w:t>
      </w:r>
      <w:r w:rsidR="009F0B15" w:rsidRPr="005905DC">
        <w:rPr>
          <w:rFonts w:ascii="Microsoft Sans Serif" w:hAnsi="Microsoft Sans Serif" w:cs="Microsoft Sans Serif"/>
          <w:color w:val="CCCCCC" w:themeColor="background2"/>
          <w:sz w:val="20"/>
          <w:szCs w:val="20"/>
        </w:rPr>
        <w:t>Pool Owner</w:t>
      </w:r>
      <w:r w:rsidRPr="00A6146E">
        <w:rPr>
          <w:rFonts w:ascii="Microsoft Sans Serif" w:hAnsi="Microsoft Sans Serif" w:cs="Microsoft Sans Serif"/>
          <w:sz w:val="20"/>
          <w:szCs w:val="20"/>
        </w:rPr>
        <w:t>:</w:t>
      </w:r>
    </w:p>
    <w:p w14:paraId="103F6EA2" w14:textId="14AB26DB" w:rsidR="00B469A5" w:rsidRPr="00A6146E" w:rsidRDefault="009F0B15" w:rsidP="00A6146E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A6146E">
        <w:rPr>
          <w:rFonts w:ascii="Microsoft Sans Serif" w:hAnsi="Microsoft Sans Serif" w:cs="Microsoft Sans Serif"/>
          <w:sz w:val="20"/>
          <w:szCs w:val="20"/>
        </w:rPr>
        <w:t xml:space="preserve">This letter is to advise you that there will be a price increase in our monthly service fee. Starting on </w:t>
      </w:r>
      <w:r w:rsidRPr="005905DC">
        <w:rPr>
          <w:rFonts w:ascii="Microsoft Sans Serif" w:hAnsi="Microsoft Sans Serif" w:cs="Microsoft Sans Serif"/>
          <w:color w:val="CCCCCC" w:themeColor="background2"/>
          <w:sz w:val="20"/>
          <w:szCs w:val="20"/>
        </w:rPr>
        <w:t>January 1, 2021</w:t>
      </w:r>
      <w:r w:rsidR="005905DC">
        <w:rPr>
          <w:rFonts w:ascii="Microsoft Sans Serif" w:hAnsi="Microsoft Sans Serif" w:cs="Microsoft Sans Serif"/>
          <w:sz w:val="20"/>
          <w:szCs w:val="20"/>
        </w:rPr>
        <w:t>,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the new </w:t>
      </w:r>
      <w:r w:rsidR="005905DC">
        <w:rPr>
          <w:rFonts w:ascii="Microsoft Sans Serif" w:hAnsi="Microsoft Sans Serif" w:cs="Microsoft Sans Serif"/>
          <w:sz w:val="20"/>
          <w:szCs w:val="20"/>
        </w:rPr>
        <w:t>cost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will be </w:t>
      </w:r>
      <w:r w:rsidRPr="005905DC">
        <w:rPr>
          <w:rFonts w:ascii="Microsoft Sans Serif" w:hAnsi="Microsoft Sans Serif" w:cs="Microsoft Sans Serif"/>
          <w:color w:val="CCCCCC" w:themeColor="background2"/>
          <w:sz w:val="20"/>
          <w:szCs w:val="20"/>
        </w:rPr>
        <w:t xml:space="preserve">$XXX.XX 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per month. </w:t>
      </w:r>
    </w:p>
    <w:p w14:paraId="0864A324" w14:textId="30C0CE52" w:rsidR="009F0B15" w:rsidRPr="00A6146E" w:rsidRDefault="005905DC" w:rsidP="00A6146E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We have seen ever-increasing costs for equipment, parts, and chemicals during the past year, which we</w:t>
      </w:r>
      <w:r w:rsidR="009F0B15" w:rsidRPr="00A6146E">
        <w:rPr>
          <w:rFonts w:ascii="Microsoft Sans Serif" w:hAnsi="Microsoft Sans Serif" w:cs="Microsoft Sans Serif"/>
          <w:sz w:val="20"/>
          <w:szCs w:val="20"/>
        </w:rPr>
        <w:t xml:space="preserve"> have managed to absorb</w:t>
      </w:r>
      <w:r>
        <w:rPr>
          <w:rFonts w:ascii="Microsoft Sans Serif" w:hAnsi="Microsoft Sans Serif" w:cs="Microsoft Sans Serif"/>
          <w:sz w:val="20"/>
          <w:szCs w:val="20"/>
        </w:rPr>
        <w:t>. Unfortunately,</w:t>
      </w:r>
      <w:r w:rsidR="009F0B15" w:rsidRPr="00A6146E">
        <w:rPr>
          <w:rFonts w:ascii="Microsoft Sans Serif" w:hAnsi="Microsoft Sans Serif" w:cs="Microsoft Sans Serif"/>
          <w:sz w:val="20"/>
          <w:szCs w:val="20"/>
        </w:rPr>
        <w:t xml:space="preserve"> the </w:t>
      </w:r>
      <w:hyperlink r:id="rId6" w:history="1">
        <w:r w:rsidR="009F0B15" w:rsidRPr="00A6146E">
          <w:rPr>
            <w:rStyle w:val="Hyperlink"/>
            <w:rFonts w:ascii="Microsoft Sans Serif" w:hAnsi="Microsoft Sans Serif" w:cs="Microsoft Sans Serif"/>
            <w:sz w:val="20"/>
            <w:szCs w:val="20"/>
          </w:rPr>
          <w:t>fire at the Bio Lab</w:t>
        </w:r>
      </w:hyperlink>
      <w:r w:rsidR="009F0B15" w:rsidRPr="00A6146E">
        <w:rPr>
          <w:rFonts w:ascii="Microsoft Sans Serif" w:hAnsi="Microsoft Sans Serif" w:cs="Microsoft Sans Serif"/>
          <w:sz w:val="20"/>
          <w:szCs w:val="20"/>
        </w:rPr>
        <w:t xml:space="preserve"> chlorine manufacturing plant (caused by hurricane Laura) has thrown the entire industry a massive curveball. </w:t>
      </w:r>
    </w:p>
    <w:p w14:paraId="304AC4E4" w14:textId="4D71678F" w:rsidR="009F0B15" w:rsidRPr="00A6146E" w:rsidRDefault="009F0B15" w:rsidP="00A6146E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A6146E">
        <w:rPr>
          <w:rFonts w:ascii="Microsoft Sans Serif" w:hAnsi="Microsoft Sans Serif" w:cs="Microsoft Sans Serif"/>
          <w:sz w:val="20"/>
          <w:szCs w:val="20"/>
        </w:rPr>
        <w:t>The cost of chlorine from the wholesalers has increased by 30 to 50%</w:t>
      </w:r>
      <w:r w:rsidR="005905DC">
        <w:rPr>
          <w:rFonts w:ascii="Microsoft Sans Serif" w:hAnsi="Microsoft Sans Serif" w:cs="Microsoft Sans Serif"/>
          <w:sz w:val="20"/>
          <w:szCs w:val="20"/>
        </w:rPr>
        <w:t xml:space="preserve">. This and the 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scarcity of product has forced them to enforce quantity restrictions. </w:t>
      </w:r>
      <w:r w:rsidR="00A6146E" w:rsidRPr="00A6146E">
        <w:rPr>
          <w:rFonts w:ascii="Microsoft Sans Serif" w:hAnsi="Microsoft Sans Serif" w:cs="Microsoft Sans Serif"/>
          <w:sz w:val="20"/>
          <w:szCs w:val="20"/>
        </w:rPr>
        <w:t>Unfortunately, word on the street is that th</w:t>
      </w:r>
      <w:r w:rsidR="005905DC">
        <w:rPr>
          <w:rFonts w:ascii="Microsoft Sans Serif" w:hAnsi="Microsoft Sans Serif" w:cs="Microsoft Sans Serif"/>
          <w:sz w:val="20"/>
          <w:szCs w:val="20"/>
        </w:rPr>
        <w:t>is increase in</w:t>
      </w:r>
      <w:r w:rsidR="00A6146E" w:rsidRPr="00A6146E">
        <w:rPr>
          <w:rFonts w:ascii="Microsoft Sans Serif" w:hAnsi="Microsoft Sans Serif" w:cs="Microsoft Sans Serif"/>
          <w:sz w:val="20"/>
          <w:szCs w:val="20"/>
        </w:rPr>
        <w:t xml:space="preserve"> pric</w:t>
      </w:r>
      <w:r w:rsidR="005905DC">
        <w:rPr>
          <w:rFonts w:ascii="Microsoft Sans Serif" w:hAnsi="Microsoft Sans Serif" w:cs="Microsoft Sans Serif"/>
          <w:sz w:val="20"/>
          <w:szCs w:val="20"/>
        </w:rPr>
        <w:t>ing will not</w:t>
      </w:r>
      <w:r w:rsidR="00A6146E" w:rsidRPr="00A6146E">
        <w:rPr>
          <w:rFonts w:ascii="Microsoft Sans Serif" w:hAnsi="Microsoft Sans Serif" w:cs="Microsoft Sans Serif"/>
          <w:sz w:val="20"/>
          <w:szCs w:val="20"/>
        </w:rPr>
        <w:t xml:space="preserve"> come back down once </w:t>
      </w:r>
      <w:r w:rsidR="005905DC">
        <w:rPr>
          <w:rFonts w:ascii="Microsoft Sans Serif" w:hAnsi="Microsoft Sans Serif" w:cs="Microsoft Sans Serif"/>
          <w:sz w:val="20"/>
          <w:szCs w:val="20"/>
        </w:rPr>
        <w:t>the availability issues r</w:t>
      </w:r>
      <w:r w:rsidR="00A6146E" w:rsidRPr="00A6146E">
        <w:rPr>
          <w:rFonts w:ascii="Microsoft Sans Serif" w:hAnsi="Microsoft Sans Serif" w:cs="Microsoft Sans Serif"/>
          <w:sz w:val="20"/>
          <w:szCs w:val="20"/>
        </w:rPr>
        <w:t>esolve.</w:t>
      </w:r>
    </w:p>
    <w:p w14:paraId="19D31C64" w14:textId="1B111598" w:rsidR="00A6146E" w:rsidRPr="00A6146E" w:rsidRDefault="00A6146E" w:rsidP="00A6146E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A6146E">
        <w:rPr>
          <w:rFonts w:ascii="Microsoft Sans Serif" w:hAnsi="Microsoft Sans Serif" w:cs="Microsoft Sans Serif"/>
          <w:sz w:val="20"/>
          <w:szCs w:val="20"/>
        </w:rPr>
        <w:t xml:space="preserve">I know </w:t>
      </w:r>
      <w:r w:rsidR="005905DC">
        <w:rPr>
          <w:rFonts w:ascii="Microsoft Sans Serif" w:hAnsi="Microsoft Sans Serif" w:cs="Microsoft Sans Serif"/>
          <w:sz w:val="20"/>
          <w:szCs w:val="20"/>
        </w:rPr>
        <w:t>other service companies are suggesting reducing the level of their service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to maintain a lower price point, but that isn’t something I am willing to do to you. No matter what occurs in the industry, you deserve to have the same level of service you have come to expect from us</w:t>
      </w:r>
      <w:r w:rsidR="005905DC">
        <w:rPr>
          <w:rFonts w:ascii="Microsoft Sans Serif" w:hAnsi="Microsoft Sans Serif" w:cs="Microsoft Sans Serif"/>
          <w:sz w:val="20"/>
          <w:szCs w:val="20"/>
        </w:rPr>
        <w:t xml:space="preserve"> and a safe and healthy swimming pool.</w:t>
      </w:r>
    </w:p>
    <w:p w14:paraId="03FD8462" w14:textId="624CC33B" w:rsidR="00A6146E" w:rsidRDefault="00A6146E" w:rsidP="00A6146E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A6146E">
        <w:rPr>
          <w:rFonts w:ascii="Microsoft Sans Serif" w:hAnsi="Microsoft Sans Serif" w:cs="Microsoft Sans Serif"/>
          <w:sz w:val="20"/>
          <w:szCs w:val="20"/>
        </w:rPr>
        <w:t xml:space="preserve">We have already within our organization implemented a </w:t>
      </w:r>
      <w:r w:rsidR="005905DC">
        <w:rPr>
          <w:rFonts w:ascii="Microsoft Sans Serif" w:hAnsi="Microsoft Sans Serif" w:cs="Microsoft Sans Serif"/>
          <w:sz w:val="20"/>
          <w:szCs w:val="20"/>
        </w:rPr>
        <w:t>thrift culture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to keep the increase to a minimum.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We appreciate you</w:t>
      </w:r>
      <w:r w:rsidR="005905DC">
        <w:rPr>
          <w:rFonts w:ascii="Microsoft Sans Serif" w:hAnsi="Microsoft Sans Serif" w:cs="Microsoft Sans Serif"/>
          <w:sz w:val="20"/>
          <w:szCs w:val="20"/>
        </w:rPr>
        <w:t>,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and like everyone</w:t>
      </w:r>
      <w:r w:rsidR="005905DC">
        <w:rPr>
          <w:rFonts w:ascii="Microsoft Sans Serif" w:hAnsi="Microsoft Sans Serif" w:cs="Microsoft Sans Serif"/>
          <w:sz w:val="20"/>
          <w:szCs w:val="20"/>
        </w:rPr>
        <w:t>,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 we are hoping 2021 brings better things. If you have any</w:t>
      </w:r>
      <w:r w:rsidRPr="00A6146E">
        <w:rPr>
          <w:rFonts w:ascii="Microsoft Sans Serif" w:hAnsi="Microsoft Sans Serif" w:cs="Microsoft Sans Serif"/>
        </w:rPr>
        <w:t xml:space="preserve"> </w:t>
      </w:r>
      <w:r w:rsidRPr="00A6146E">
        <w:rPr>
          <w:rFonts w:ascii="Microsoft Sans Serif" w:hAnsi="Microsoft Sans Serif" w:cs="Microsoft Sans Serif"/>
          <w:sz w:val="20"/>
          <w:szCs w:val="20"/>
        </w:rPr>
        <w:t xml:space="preserve">questions about the pricing, please do not hesitate to contact me at </w:t>
      </w:r>
      <w:r w:rsidRPr="005905DC">
        <w:rPr>
          <w:rFonts w:ascii="Microsoft Sans Serif" w:hAnsi="Microsoft Sans Serif" w:cs="Microsoft Sans Serif"/>
          <w:color w:val="CCCCCC" w:themeColor="background2"/>
          <w:sz w:val="20"/>
          <w:szCs w:val="20"/>
        </w:rPr>
        <w:t>212.555.1212</w:t>
      </w:r>
    </w:p>
    <w:p w14:paraId="4700A6D8" w14:textId="250233A7" w:rsidR="005905DC" w:rsidRPr="005905DC" w:rsidRDefault="005905DC" w:rsidP="00A6146E">
      <w:pPr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5905DC">
        <w:rPr>
          <w:rFonts w:ascii="Microsoft Sans Serif" w:hAnsi="Microsoft Sans Serif" w:cs="Microsoft Sans Serif"/>
          <w:b/>
          <w:bCs/>
          <w:sz w:val="20"/>
          <w:szCs w:val="20"/>
        </w:rPr>
        <w:t>We thank you for your support and continued business.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Stay safe!</w:t>
      </w:r>
    </w:p>
    <w:p w14:paraId="6C83EE4D" w14:textId="08AA2FEE" w:rsidR="00B469A5" w:rsidRPr="00A6146E" w:rsidRDefault="00694CB6" w:rsidP="00A6146E">
      <w:pPr>
        <w:rPr>
          <w:rFonts w:ascii="Microsoft Sans Serif" w:hAnsi="Microsoft Sans Serif" w:cs="Microsoft Sans Serif"/>
        </w:rPr>
      </w:pPr>
      <w:r>
        <w:t>Sincerely,</w:t>
      </w:r>
    </w:p>
    <w:sdt>
      <w:sdtPr>
        <w:id w:val="-436679108"/>
        <w:placeholder>
          <w:docPart w:val="A9D13AF884AD416B986460C10FDAAC47"/>
        </w:placeholder>
        <w:temporary/>
        <w:showingPlcHdr/>
        <w15:appearance w15:val="hidden"/>
      </w:sdtPr>
      <w:sdtEndPr/>
      <w:sdtContent>
        <w:p w14:paraId="1C59FBAF" w14:textId="77777777" w:rsidR="00387239" w:rsidRPr="00387239" w:rsidRDefault="00694CB6" w:rsidP="00387239">
          <w:pPr>
            <w:pStyle w:val="Signature"/>
          </w:pPr>
          <w:r>
            <w:t>Your Name</w:t>
          </w:r>
        </w:p>
      </w:sdtContent>
    </w:sdt>
    <w:sectPr w:rsidR="00387239" w:rsidRPr="0038723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ABCE" w14:textId="77777777" w:rsidR="00A51740" w:rsidRDefault="00A51740">
      <w:pPr>
        <w:spacing w:after="0" w:line="240" w:lineRule="auto"/>
      </w:pPr>
      <w:r>
        <w:separator/>
      </w:r>
    </w:p>
  </w:endnote>
  <w:endnote w:type="continuationSeparator" w:id="0">
    <w:p w14:paraId="21E904EB" w14:textId="77777777" w:rsidR="00A51740" w:rsidRDefault="00A5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E2C2A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716EB88" wp14:editId="2556B60C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A3EB11C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1FB0" w14:textId="77777777" w:rsidR="00B469A5" w:rsidRDefault="00A51740">
    <w:pPr>
      <w:pStyle w:val="Footer"/>
      <w:rPr>
        <w:rStyle w:val="Emphasis"/>
      </w:rPr>
    </w:pPr>
    <w:sdt>
      <w:sdtPr>
        <w:rPr>
          <w:rStyle w:val="Emphasis"/>
        </w:rPr>
        <w:id w:val="-741561759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 w:rsidR="00694CB6">
          <w:rPr>
            <w:rStyle w:val="Emphasis"/>
          </w:rPr>
          <w:t>Street Address, City, St ZIP Code</w:t>
        </w:r>
      </w:sdtContent>
    </w:sdt>
    <w:r w:rsidR="00694CB6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E4B20F" wp14:editId="5E8FB307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B0358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</w:p>
  <w:p w14:paraId="589183BE" w14:textId="77777777"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sdt>
      <w:sdtPr>
        <w:rPr>
          <w:rStyle w:val="Emphasis"/>
        </w:rPr>
        <w:id w:val="-526173837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(123) 456-7890</w:t>
        </w:r>
      </w:sdtContent>
    </w:sdt>
    <w:r>
      <w:rPr>
        <w:rStyle w:val="Emphasis"/>
      </w:rPr>
      <w:t xml:space="preserve"> </w:t>
    </w:r>
    <w:r>
      <w:t>U</w:t>
    </w:r>
    <w:r>
      <w:rPr>
        <w:rStyle w:val="Emphasis"/>
      </w:rPr>
      <w:t xml:space="preserve"> </w:t>
    </w:r>
    <w:sdt>
      <w:sdtPr>
        <w:rPr>
          <w:rStyle w:val="Emphasis"/>
        </w:rPr>
        <w:id w:val="1279143411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>
          <w:rPr>
            <w:rStyle w:val="Emphasis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A82C" w14:textId="77777777" w:rsidR="00A51740" w:rsidRDefault="00A51740">
      <w:pPr>
        <w:spacing w:after="0" w:line="240" w:lineRule="auto"/>
      </w:pPr>
      <w:r>
        <w:separator/>
      </w:r>
    </w:p>
  </w:footnote>
  <w:footnote w:type="continuationSeparator" w:id="0">
    <w:p w14:paraId="7C9693E1" w14:textId="77777777" w:rsidR="00A51740" w:rsidRDefault="00A5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1A58FB08" w14:textId="77777777">
      <w:trPr>
        <w:trHeight w:val="576"/>
      </w:trPr>
      <w:tc>
        <w:tcPr>
          <w:tcW w:w="7920" w:type="dxa"/>
        </w:tcPr>
        <w:p w14:paraId="13896E4B" w14:textId="77777777" w:rsidR="00B469A5" w:rsidRDefault="00B469A5">
          <w:pPr>
            <w:pStyle w:val="Header"/>
          </w:pPr>
        </w:p>
      </w:tc>
    </w:tr>
  </w:tbl>
  <w:p w14:paraId="62A315D4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E4659" wp14:editId="051D7B7C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AEA760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3DEB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2A495" wp14:editId="36C0A0C7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EE92C8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W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EvrcFu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NQFCCxMDE1MDMyUdpeDU4uLM/DyQAsNaADxcsqQsAAAA"/>
  </w:docVars>
  <w:rsids>
    <w:rsidRoot w:val="009F0B15"/>
    <w:rsid w:val="00387239"/>
    <w:rsid w:val="005905DC"/>
    <w:rsid w:val="00694CB6"/>
    <w:rsid w:val="009F0B15"/>
    <w:rsid w:val="00A51740"/>
    <w:rsid w:val="00A6146E"/>
    <w:rsid w:val="00B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C1B3"/>
  <w15:chartTrackingRefBased/>
  <w15:docId w15:val="{11A45671-27E7-46CF-84DC-DA40BD2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F0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oclass.com/biolab-fire-pool-chlorin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y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41C68B3CFD4A86927ED30F8839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ECFB-56C2-49F5-B8DA-14B13775FA46}"/>
      </w:docPartPr>
      <w:docPartBody>
        <w:p w:rsidR="00000000" w:rsidRDefault="006E3FC2">
          <w:pPr>
            <w:pStyle w:val="C641C68B3CFD4A86927ED30F883964CA"/>
          </w:pPr>
          <w:r>
            <w:t>Company Name</w:t>
          </w:r>
        </w:p>
      </w:docPartBody>
    </w:docPart>
    <w:docPart>
      <w:docPartPr>
        <w:name w:val="42037D4CCC66443299139B3E3EE8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E377-8592-40A0-AEEC-A7EA67EA772D}"/>
      </w:docPartPr>
      <w:docPartBody>
        <w:p w:rsidR="00000000" w:rsidRDefault="006E3FC2">
          <w:pPr>
            <w:pStyle w:val="42037D4CCC66443299139B3E3EE80F38"/>
          </w:pPr>
          <w:r>
            <w:t>Date</w:t>
          </w:r>
        </w:p>
      </w:docPartBody>
    </w:docPart>
    <w:docPart>
      <w:docPartPr>
        <w:name w:val="1269A02D9C114627884DED6953D3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520F-6A88-4DAF-A752-F1834CEB8118}"/>
      </w:docPartPr>
      <w:docPartBody>
        <w:p w:rsidR="001F6D6F" w:rsidRDefault="006E3FC2">
          <w:pPr>
            <w:pStyle w:val="ContactInfo"/>
          </w:pPr>
          <w:r>
            <w:t>Street Address</w:t>
          </w:r>
        </w:p>
        <w:p w:rsidR="00000000" w:rsidRDefault="006E3FC2">
          <w:pPr>
            <w:pStyle w:val="1269A02D9C114627884DED6953D3AD86"/>
          </w:pPr>
          <w:r>
            <w:t>City, ST ZIP Code</w:t>
          </w:r>
        </w:p>
      </w:docPartBody>
    </w:docPart>
    <w:docPart>
      <w:docPartPr>
        <w:name w:val="A9D13AF884AD416B986460C10FDA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3B60-A2F1-4A92-83EA-457C057A0D9A}"/>
      </w:docPartPr>
      <w:docPartBody>
        <w:p w:rsidR="00000000" w:rsidRDefault="006E3FC2">
          <w:pPr>
            <w:pStyle w:val="A9D13AF884AD416B986460C10FDAAC4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C2"/>
    <w:rsid w:val="006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41C68B3CFD4A86927ED30F883964CA">
    <w:name w:val="C641C68B3CFD4A86927ED30F883964CA"/>
  </w:style>
  <w:style w:type="paragraph" w:customStyle="1" w:styleId="42037D4CCC66443299139B3E3EE80F38">
    <w:name w:val="42037D4CCC66443299139B3E3EE80F38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1269A02D9C114627884DED6953D3AD86">
    <w:name w:val="1269A02D9C114627884DED6953D3AD86"/>
  </w:style>
  <w:style w:type="paragraph" w:customStyle="1" w:styleId="2730CDA700CB422C8DE6D161546C7738">
    <w:name w:val="2730CDA700CB422C8DE6D161546C7738"/>
  </w:style>
  <w:style w:type="paragraph" w:customStyle="1" w:styleId="E2280711F9F14842AF1C9CCCB05DE636">
    <w:name w:val="E2280711F9F14842AF1C9CCCB05DE636"/>
  </w:style>
  <w:style w:type="paragraph" w:customStyle="1" w:styleId="A9D13AF884AD416B986460C10FDAAC47">
    <w:name w:val="A9D13AF884AD416B986460C10FDAA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Stankowitz</dc:creator>
  <cp:keywords/>
  <dc:description/>
  <cp:lastModifiedBy>Rudy Stankowitz</cp:lastModifiedBy>
  <cp:revision>1</cp:revision>
  <dcterms:created xsi:type="dcterms:W3CDTF">2020-11-06T16:21:00Z</dcterms:created>
  <dcterms:modified xsi:type="dcterms:W3CDTF">2020-11-06T16:52:00Z</dcterms:modified>
</cp:coreProperties>
</file>